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35CC" w14:textId="7CA7011D" w:rsidR="008043CC" w:rsidRDefault="001E31A7" w:rsidP="000144B1">
      <w:r>
        <w:t>X</w:t>
      </w:r>
      <w:r w:rsidR="006216DF" w:rsidRPr="006216DF">
        <w:t xml:space="preserve"> Kommune</w:t>
      </w:r>
      <w:r w:rsidR="006216DF">
        <w:br/>
      </w:r>
      <w:r>
        <w:t>Afdeling</w:t>
      </w:r>
      <w:r w:rsidR="006216DF" w:rsidRPr="006216DF">
        <w:t xml:space="preserve"> </w:t>
      </w:r>
      <w:r w:rsidR="006216DF">
        <w:br/>
      </w:r>
      <w:r w:rsidR="006216DF" w:rsidRPr="006216DF">
        <w:t xml:space="preserve">Att.: </w:t>
      </w:r>
      <w:r>
        <w:t>Sagsbehandler</w:t>
      </w:r>
    </w:p>
    <w:p w14:paraId="1E33414C" w14:textId="71A2C739" w:rsidR="00812364" w:rsidRDefault="00056ED6" w:rsidP="000144B1">
      <w:r>
        <w:t>Dag</w:t>
      </w:r>
      <w:r w:rsidR="00812364">
        <w:t xml:space="preserve">. </w:t>
      </w:r>
      <w:r>
        <w:t>måned</w:t>
      </w:r>
      <w:r w:rsidR="00812364">
        <w:t xml:space="preserve"> 202</w:t>
      </w:r>
      <w:r>
        <w:t>3</w:t>
      </w:r>
    </w:p>
    <w:p w14:paraId="738CC691" w14:textId="7AAAA6C7" w:rsidR="00812364" w:rsidRDefault="00812364" w:rsidP="000144B1"/>
    <w:p w14:paraId="7FCD151A" w14:textId="547411DD" w:rsidR="00812364" w:rsidRPr="0012385F" w:rsidRDefault="00812364" w:rsidP="000144B1">
      <w:pPr>
        <w:rPr>
          <w:b/>
          <w:bCs/>
          <w:sz w:val="24"/>
          <w:szCs w:val="24"/>
        </w:rPr>
      </w:pPr>
      <w:r w:rsidRPr="0012385F">
        <w:rPr>
          <w:b/>
          <w:bCs/>
          <w:sz w:val="24"/>
          <w:szCs w:val="24"/>
        </w:rPr>
        <w:t xml:space="preserve">Klage over afgørelse af </w:t>
      </w:r>
      <w:r w:rsidR="00181D74">
        <w:rPr>
          <w:b/>
          <w:bCs/>
          <w:sz w:val="24"/>
          <w:szCs w:val="24"/>
        </w:rPr>
        <w:t>xx</w:t>
      </w:r>
      <w:r w:rsidRPr="0012385F">
        <w:rPr>
          <w:b/>
          <w:bCs/>
          <w:sz w:val="24"/>
          <w:szCs w:val="24"/>
        </w:rPr>
        <w:t xml:space="preserve">. </w:t>
      </w:r>
      <w:r w:rsidR="001E31A7">
        <w:rPr>
          <w:b/>
          <w:bCs/>
          <w:sz w:val="24"/>
          <w:szCs w:val="24"/>
        </w:rPr>
        <w:t>måned</w:t>
      </w:r>
      <w:r w:rsidRPr="0012385F">
        <w:rPr>
          <w:b/>
          <w:bCs/>
          <w:sz w:val="24"/>
          <w:szCs w:val="24"/>
        </w:rPr>
        <w:t xml:space="preserve"> 202</w:t>
      </w:r>
      <w:r w:rsidR="001E31A7">
        <w:rPr>
          <w:b/>
          <w:bCs/>
          <w:sz w:val="24"/>
          <w:szCs w:val="24"/>
        </w:rPr>
        <w:t>3</w:t>
      </w:r>
      <w:r w:rsidRPr="0012385F">
        <w:rPr>
          <w:b/>
          <w:bCs/>
          <w:sz w:val="24"/>
          <w:szCs w:val="24"/>
        </w:rPr>
        <w:t xml:space="preserve"> om afslag på </w:t>
      </w:r>
      <w:r w:rsidR="001E31A7">
        <w:rPr>
          <w:b/>
          <w:bCs/>
          <w:sz w:val="24"/>
          <w:szCs w:val="24"/>
        </w:rPr>
        <w:t>X</w:t>
      </w:r>
      <w:r w:rsidR="00EB7AD0" w:rsidRPr="0012385F">
        <w:rPr>
          <w:b/>
          <w:bCs/>
          <w:sz w:val="24"/>
          <w:szCs w:val="24"/>
        </w:rPr>
        <w:t xml:space="preserve"> </w:t>
      </w:r>
      <w:r w:rsidRPr="0012385F">
        <w:rPr>
          <w:b/>
          <w:bCs/>
          <w:sz w:val="24"/>
          <w:szCs w:val="24"/>
        </w:rPr>
        <w:t xml:space="preserve">jf.  lov om </w:t>
      </w:r>
      <w:r w:rsidR="00056ED6">
        <w:rPr>
          <w:b/>
          <w:bCs/>
          <w:sz w:val="24"/>
          <w:szCs w:val="24"/>
        </w:rPr>
        <w:t>X</w:t>
      </w:r>
      <w:r w:rsidRPr="0012385F">
        <w:rPr>
          <w:b/>
          <w:bCs/>
          <w:sz w:val="24"/>
          <w:szCs w:val="24"/>
        </w:rPr>
        <w:t xml:space="preserve"> § </w:t>
      </w:r>
      <w:r w:rsidR="00056ED6">
        <w:rPr>
          <w:b/>
          <w:bCs/>
          <w:sz w:val="24"/>
          <w:szCs w:val="24"/>
        </w:rPr>
        <w:t>X</w:t>
      </w:r>
    </w:p>
    <w:p w14:paraId="2B97E9CC" w14:textId="77777777" w:rsidR="00CD0E74" w:rsidRDefault="00CD0E74" w:rsidP="000A548B">
      <w:pPr>
        <w:pStyle w:val="Listeafsnit"/>
        <w:numPr>
          <w:ilvl w:val="0"/>
          <w:numId w:val="3"/>
        </w:numPr>
      </w:pPr>
      <w:r w:rsidRPr="00CD0E74">
        <w:t>Start tidligt på klageskrivelsen</w:t>
      </w:r>
    </w:p>
    <w:p w14:paraId="2ACBB72C" w14:textId="7FDF10E4" w:rsidR="000A548B" w:rsidRDefault="000A548B" w:rsidP="000A548B">
      <w:pPr>
        <w:pStyle w:val="Listeafsnit"/>
        <w:numPr>
          <w:ilvl w:val="0"/>
          <w:numId w:val="3"/>
        </w:numPr>
      </w:pPr>
      <w:r w:rsidRPr="000A548B">
        <w:t xml:space="preserve">Læs afgørelsen grundigt igennem </w:t>
      </w:r>
    </w:p>
    <w:p w14:paraId="02A6DCCD" w14:textId="6C42B5A3" w:rsidR="007F3310" w:rsidRDefault="22AB4C5B" w:rsidP="000A548B">
      <w:pPr>
        <w:pStyle w:val="Listeafsnit"/>
        <w:numPr>
          <w:ilvl w:val="0"/>
          <w:numId w:val="3"/>
        </w:numPr>
      </w:pPr>
      <w:r>
        <w:t>U</w:t>
      </w:r>
      <w:r w:rsidR="08F60FE8">
        <w:t>dvælg de vigtigste </w:t>
      </w:r>
      <w:r w:rsidR="0EEA74A9">
        <w:t>argumenter</w:t>
      </w:r>
      <w:r w:rsidR="3D688E12">
        <w:t xml:space="preserve"> </w:t>
      </w:r>
    </w:p>
    <w:p w14:paraId="54A33240" w14:textId="26DC0C2C" w:rsidR="00F4241F" w:rsidRDefault="001E31A7" w:rsidP="007F3310">
      <w:r w:rsidRPr="007F3310">
        <w:rPr>
          <w:b/>
          <w:bCs/>
        </w:rPr>
        <w:t>Opsummering af kommunens afslag</w:t>
      </w:r>
      <w:r w:rsidR="00E804FF">
        <w:br/>
      </w:r>
      <w:r w:rsidR="007C6E8D">
        <w:t>X</w:t>
      </w:r>
      <w:r w:rsidR="004C71C6" w:rsidRPr="0012385F">
        <w:t xml:space="preserve"> Kommunes afgørelse om at give </w:t>
      </w:r>
      <w:r w:rsidR="00A82DC5" w:rsidRPr="0012385F">
        <w:t xml:space="preserve">afslag på </w:t>
      </w:r>
      <w:r w:rsidR="007C6E8D">
        <w:t>X</w:t>
      </w:r>
      <w:r w:rsidR="00196836">
        <w:t xml:space="preserve"> beror på</w:t>
      </w:r>
      <w:r w:rsidR="00A82DC5" w:rsidRPr="0012385F">
        <w:t xml:space="preserve">, at </w:t>
      </w:r>
      <w:r w:rsidR="00653A18">
        <w:t>X</w:t>
      </w:r>
      <w:r w:rsidR="00A82DC5" w:rsidRPr="0012385F">
        <w:t xml:space="preserve"> Kommune vurder</w:t>
      </w:r>
      <w:r w:rsidR="00F4241F">
        <w:t>er,</w:t>
      </w:r>
      <w:r w:rsidR="009846B6" w:rsidRPr="0012385F">
        <w:t xml:space="preserve"> at </w:t>
      </w:r>
      <w:r w:rsidR="00F4241F">
        <w:t>….</w:t>
      </w:r>
    </w:p>
    <w:p w14:paraId="5F905FDC" w14:textId="77777777" w:rsidR="00F81024" w:rsidRDefault="00F4241F" w:rsidP="000144B1">
      <w:r>
        <w:t>Fx at hen</w:t>
      </w:r>
      <w:r w:rsidR="009846B6" w:rsidRPr="0012385F">
        <w:t xml:space="preserve">des støttebehov ikke er af et omfang, </w:t>
      </w:r>
      <w:r w:rsidR="006E5AEF">
        <w:t>der</w:t>
      </w:r>
      <w:r w:rsidR="009846B6" w:rsidRPr="0012385F">
        <w:t xml:space="preserve"> nødvendiggør en BPA-ordning, </w:t>
      </w:r>
      <w:r w:rsidR="006E5AEF">
        <w:t>idet</w:t>
      </w:r>
      <w:r>
        <w:t xml:space="preserve"> hendes</w:t>
      </w:r>
      <w:r w:rsidR="009846B6" w:rsidRPr="0012385F">
        <w:t xml:space="preserve"> støttebehov vil kunne kompenseres på anden vis i form af </w:t>
      </w:r>
      <w:r>
        <w:t>X</w:t>
      </w:r>
      <w:r w:rsidR="009846B6" w:rsidRPr="0012385F">
        <w:t xml:space="preserve"> minutters daglig </w:t>
      </w:r>
      <w:r w:rsidR="002A78D3" w:rsidRPr="0012385F">
        <w:t xml:space="preserve">pleje og </w:t>
      </w:r>
      <w:r w:rsidR="009846B6" w:rsidRPr="0012385F">
        <w:t>praktisk hjælp efter lov om social service § 83 samt 15 timers månedlig ledsagelse efter lov om social service § 97</w:t>
      </w:r>
      <w:r w:rsidR="002A78D3" w:rsidRPr="0012385F">
        <w:t xml:space="preserve">. </w:t>
      </w:r>
      <w:r w:rsidR="008D0B63">
        <w:br/>
      </w:r>
    </w:p>
    <w:p w14:paraId="164A44AC" w14:textId="57BF10D8" w:rsidR="00F4241F" w:rsidRDefault="00F81024" w:rsidP="000144B1">
      <w:r w:rsidRPr="00F81024">
        <w:rPr>
          <w:b/>
          <w:bCs/>
        </w:rPr>
        <w:t>Opsummering af dine vigtigste argumenter i din klage</w:t>
      </w:r>
      <w:r w:rsidR="008D0B63">
        <w:br/>
        <w:t xml:space="preserve">Samlet set er det </w:t>
      </w:r>
      <w:r w:rsidR="00F4241F">
        <w:t>min</w:t>
      </w:r>
      <w:r w:rsidR="008D0B63">
        <w:t xml:space="preserve"> opfattelse</w:t>
      </w:r>
      <w:r w:rsidR="008D0B63" w:rsidRPr="001F1402">
        <w:t xml:space="preserve">, at </w:t>
      </w:r>
      <w:r w:rsidR="00F4241F">
        <w:t>X k</w:t>
      </w:r>
      <w:r w:rsidR="008D0B63" w:rsidRPr="001F1402">
        <w:t xml:space="preserve">ommunens faglige vurdering ikke i tilstrækkelig grad er </w:t>
      </w:r>
      <w:r w:rsidR="00F4241F">
        <w:t>…</w:t>
      </w:r>
    </w:p>
    <w:p w14:paraId="52307F58" w14:textId="17656BAB" w:rsidR="00FB0F64" w:rsidRDefault="00F4241F" w:rsidP="00FB0F64">
      <w:pPr>
        <w:spacing w:before="240"/>
        <w:rPr>
          <w:b/>
          <w:bCs/>
        </w:rPr>
      </w:pPr>
      <w:r>
        <w:t xml:space="preserve">Fx </w:t>
      </w:r>
      <w:r w:rsidR="008D0B63" w:rsidRPr="001F1402">
        <w:t>underbygget af faktuelle oplysninger</w:t>
      </w:r>
      <w:r w:rsidR="008D0B63">
        <w:t xml:space="preserve">, og der er udeladt væsentlige oplysninger i det samlede beslutningsgrundlag, som </w:t>
      </w:r>
      <w:r w:rsidR="00B803A8">
        <w:t>X</w:t>
      </w:r>
      <w:r w:rsidR="008D0B63">
        <w:t xml:space="preserve"> Kommune har afgjort sag</w:t>
      </w:r>
      <w:r w:rsidR="00B803A8">
        <w:t>en</w:t>
      </w:r>
      <w:r w:rsidR="008D0B63">
        <w:t xml:space="preserve"> på. Det er </w:t>
      </w:r>
      <w:r w:rsidR="00780F5F">
        <w:t>min</w:t>
      </w:r>
      <w:r w:rsidR="008D0B63">
        <w:t xml:space="preserve"> opfattelse, at disse o</w:t>
      </w:r>
      <w:r w:rsidR="008D0B63" w:rsidRPr="008D0B63">
        <w:t xml:space="preserve">plysninger </w:t>
      </w:r>
      <w:r w:rsidR="008D0B63">
        <w:t xml:space="preserve">vil have </w:t>
      </w:r>
      <w:r w:rsidR="008D0B63" w:rsidRPr="008D0B63">
        <w:t>væsentlig betydning for afgørelsens resultat</w:t>
      </w:r>
      <w:r w:rsidR="008D0B63">
        <w:t xml:space="preserve">, hvorfor </w:t>
      </w:r>
      <w:r w:rsidR="00780F5F">
        <w:t xml:space="preserve">jeg </w:t>
      </w:r>
      <w:r w:rsidR="008D0B63">
        <w:t xml:space="preserve">mener, at </w:t>
      </w:r>
      <w:r w:rsidR="00780F5F">
        <w:t>X</w:t>
      </w:r>
      <w:r w:rsidR="008D0B63">
        <w:t xml:space="preserve"> Kommunes afgørelse er forkert. </w:t>
      </w:r>
      <w:r w:rsidR="00780F5F">
        <w:t>Jeg</w:t>
      </w:r>
      <w:r w:rsidR="00A829C6">
        <w:t xml:space="preserve"> vil i de følgende afsnit konkret redegøre </w:t>
      </w:r>
      <w:r w:rsidR="008D0B63">
        <w:t>herfor.</w:t>
      </w:r>
      <w:r w:rsidR="00302596">
        <w:br/>
      </w:r>
      <w:r w:rsidR="00302596">
        <w:br/>
      </w:r>
      <w:r w:rsidR="00302596">
        <w:br/>
      </w:r>
      <w:r w:rsidR="00412680">
        <w:rPr>
          <w:b/>
          <w:bCs/>
        </w:rPr>
        <w:t xml:space="preserve">1. </w:t>
      </w:r>
      <w:r w:rsidR="00F007EF" w:rsidRPr="00967E05">
        <w:rPr>
          <w:b/>
          <w:bCs/>
        </w:rPr>
        <w:t>S</w:t>
      </w:r>
      <w:r w:rsidR="00F007EF">
        <w:rPr>
          <w:b/>
          <w:bCs/>
        </w:rPr>
        <w:t>kriv kort og præcist</w:t>
      </w:r>
    </w:p>
    <w:p w14:paraId="7462FCBA" w14:textId="206D2D09" w:rsidR="009E5B6C" w:rsidRDefault="007306E9" w:rsidP="00FB0F64">
      <w:pPr>
        <w:spacing w:before="240"/>
        <w:rPr>
          <w:b/>
          <w:bCs/>
        </w:rPr>
      </w:pPr>
      <w:r>
        <w:rPr>
          <w:b/>
          <w:bCs/>
        </w:rPr>
        <w:t>2</w:t>
      </w:r>
      <w:r w:rsidR="00456990" w:rsidRPr="00967E05">
        <w:rPr>
          <w:b/>
          <w:bCs/>
        </w:rPr>
        <w:t xml:space="preserve">. </w:t>
      </w:r>
      <w:r w:rsidR="00F007EF" w:rsidRPr="000144B1">
        <w:rPr>
          <w:b/>
          <w:bCs/>
        </w:rPr>
        <w:t>Punktopstilling skaber overblik over dine vigtigste argumenter i din klage</w:t>
      </w:r>
    </w:p>
    <w:p w14:paraId="2E5943CA" w14:textId="6307A8A5" w:rsidR="009E5B6C" w:rsidRDefault="006C7C90" w:rsidP="00FB0F64">
      <w:pPr>
        <w:spacing w:before="240"/>
        <w:rPr>
          <w:b/>
          <w:bCs/>
        </w:rPr>
      </w:pPr>
      <w:r>
        <w:rPr>
          <w:b/>
          <w:bCs/>
        </w:rPr>
        <w:t>3</w:t>
      </w:r>
      <w:r w:rsidR="009E5B6C" w:rsidRPr="00967E05">
        <w:rPr>
          <w:b/>
          <w:bCs/>
        </w:rPr>
        <w:t xml:space="preserve">. </w:t>
      </w:r>
      <w:r w:rsidR="009E5B6C">
        <w:rPr>
          <w:b/>
          <w:bCs/>
        </w:rPr>
        <w:t>Undlad følelser og fokuser i stedet på de faktuelle ar</w:t>
      </w:r>
      <w:r w:rsidR="001E0406">
        <w:rPr>
          <w:b/>
          <w:bCs/>
        </w:rPr>
        <w:t>gumenter</w:t>
      </w:r>
      <w:r w:rsidR="00A278D2">
        <w:rPr>
          <w:b/>
          <w:bCs/>
        </w:rPr>
        <w:t>, relevante oplysning og lovgrundlag</w:t>
      </w:r>
    </w:p>
    <w:p w14:paraId="04C0FDC9" w14:textId="6480CCA6" w:rsidR="00DB67FC" w:rsidRDefault="006C7C90" w:rsidP="00FB0F64">
      <w:pPr>
        <w:spacing w:before="240"/>
        <w:rPr>
          <w:b/>
          <w:bCs/>
        </w:rPr>
      </w:pPr>
      <w:r>
        <w:rPr>
          <w:b/>
          <w:bCs/>
        </w:rPr>
        <w:t>4</w:t>
      </w:r>
      <w:r w:rsidR="00DB67FC" w:rsidRPr="00967E05">
        <w:rPr>
          <w:b/>
          <w:bCs/>
        </w:rPr>
        <w:t xml:space="preserve">. </w:t>
      </w:r>
      <w:r w:rsidR="00F1762B">
        <w:rPr>
          <w:b/>
          <w:bCs/>
        </w:rPr>
        <w:t>Hvis relevant, så v</w:t>
      </w:r>
      <w:r w:rsidR="00DB67FC">
        <w:rPr>
          <w:b/>
          <w:bCs/>
        </w:rPr>
        <w:t>edlæg relevante udtalelser fx fra RehabiliteringsCenter for Muskelsvind</w:t>
      </w:r>
    </w:p>
    <w:p w14:paraId="730EB880" w14:textId="4BAB7667" w:rsidR="00DB67FC" w:rsidRDefault="006C7C90" w:rsidP="00FB0F64">
      <w:pPr>
        <w:spacing w:before="240"/>
        <w:rPr>
          <w:b/>
          <w:bCs/>
        </w:rPr>
      </w:pPr>
      <w:r>
        <w:rPr>
          <w:b/>
          <w:bCs/>
        </w:rPr>
        <w:t>5</w:t>
      </w:r>
      <w:r w:rsidR="00DB67FC" w:rsidRPr="00967E05">
        <w:rPr>
          <w:b/>
          <w:bCs/>
        </w:rPr>
        <w:t xml:space="preserve">. </w:t>
      </w:r>
      <w:r w:rsidR="00194791">
        <w:rPr>
          <w:b/>
          <w:bCs/>
        </w:rPr>
        <w:t xml:space="preserve">Kend dine rettigheder se </w:t>
      </w:r>
      <w:hyperlink r:id="rId10" w:history="1">
        <w:r w:rsidR="00194791" w:rsidRPr="00194791">
          <w:rPr>
            <w:rStyle w:val="Hyperlink"/>
            <w:b/>
            <w:bCs/>
          </w:rPr>
          <w:t>Muskelsvindfondens værktøjskasse</w:t>
        </w:r>
      </w:hyperlink>
    </w:p>
    <w:p w14:paraId="5BDA3E64" w14:textId="77777777" w:rsidR="00DD6CA1" w:rsidRDefault="00DD6CA1" w:rsidP="000144B1">
      <w:pPr>
        <w:rPr>
          <w:b/>
          <w:bCs/>
        </w:rPr>
      </w:pPr>
    </w:p>
    <w:p w14:paraId="7D9F680B" w14:textId="5AD13616" w:rsidR="002F09BA" w:rsidRDefault="00487836" w:rsidP="000144B1">
      <w:pPr>
        <w:rPr>
          <w:b/>
          <w:bCs/>
        </w:rPr>
      </w:pPr>
      <w:r>
        <w:rPr>
          <w:b/>
          <w:bCs/>
        </w:rPr>
        <w:t>Afslut</w:t>
      </w:r>
      <w:r w:rsidR="002F09BA">
        <w:rPr>
          <w:b/>
          <w:bCs/>
        </w:rPr>
        <w:t xml:space="preserve"> din klage</w:t>
      </w:r>
    </w:p>
    <w:p w14:paraId="4652D414" w14:textId="77777777" w:rsidR="00487836" w:rsidRDefault="002B5918" w:rsidP="000144B1">
      <w:r>
        <w:t>Jeg</w:t>
      </w:r>
      <w:r w:rsidR="00BB4267">
        <w:t xml:space="preserve"> mener, at </w:t>
      </w:r>
      <w:r>
        <w:t xml:space="preserve">denne </w:t>
      </w:r>
      <w:r w:rsidR="007B2DD6">
        <w:t>klageskrivelse</w:t>
      </w:r>
      <w:r w:rsidR="00605E35">
        <w:t xml:space="preserve">, vedlagte bilag samt alle </w:t>
      </w:r>
      <w:r w:rsidR="007B2DD6">
        <w:t xml:space="preserve">de </w:t>
      </w:r>
      <w:r w:rsidR="00605E35">
        <w:t xml:space="preserve">øvrige </w:t>
      </w:r>
      <w:r w:rsidR="007B2DD6">
        <w:t>sagsakter</w:t>
      </w:r>
      <w:r w:rsidR="00230495">
        <w:t xml:space="preserve">, som </w:t>
      </w:r>
      <w:r>
        <w:t>jeg</w:t>
      </w:r>
      <w:r w:rsidR="00230495">
        <w:t xml:space="preserve"> har henvist til</w:t>
      </w:r>
      <w:r w:rsidR="007B2DD6">
        <w:t xml:space="preserve"> </w:t>
      </w:r>
      <w:r>
        <w:t>i klage</w:t>
      </w:r>
      <w:r w:rsidR="00FA4A84">
        <w:t>,</w:t>
      </w:r>
      <w:r w:rsidR="007759E4">
        <w:t xml:space="preserve"> </w:t>
      </w:r>
      <w:r w:rsidR="007B2DD6">
        <w:t xml:space="preserve">har </w:t>
      </w:r>
      <w:r w:rsidR="00BB4267">
        <w:t>tydeliggjort, at</w:t>
      </w:r>
      <w:r w:rsidR="002F09BA">
        <w:t xml:space="preserve"> ..</w:t>
      </w:r>
      <w:r w:rsidR="00BB4267">
        <w:t>.</w:t>
      </w:r>
      <w:r w:rsidR="002F09BA">
        <w:t xml:space="preserve"> </w:t>
      </w:r>
    </w:p>
    <w:p w14:paraId="18729556" w14:textId="36580CD8" w:rsidR="002927AE" w:rsidRDefault="000A4135" w:rsidP="000144B1">
      <w:r>
        <w:t xml:space="preserve">Jeg </w:t>
      </w:r>
      <w:r w:rsidR="00C52DFD">
        <w:t>stiller mig fortsat til rådighed for samarbejdet om at nå frem til en korrekt afgørelse</w:t>
      </w:r>
      <w:r w:rsidR="00410F63">
        <w:t>.</w:t>
      </w:r>
    </w:p>
    <w:p w14:paraId="3550D846" w14:textId="77777777" w:rsidR="002927AE" w:rsidRDefault="002927AE" w:rsidP="000144B1"/>
    <w:p w14:paraId="422704EA" w14:textId="77777777" w:rsidR="002927AE" w:rsidRDefault="002927AE" w:rsidP="000144B1">
      <w:r>
        <w:t>Med venlig hilsen</w:t>
      </w:r>
    </w:p>
    <w:p w14:paraId="5374562B" w14:textId="77777777" w:rsidR="002927AE" w:rsidRDefault="002927AE" w:rsidP="000144B1"/>
    <w:p w14:paraId="00863C70" w14:textId="7FAB3B8F" w:rsidR="00FA3C90" w:rsidRPr="00271C85" w:rsidRDefault="002927AE" w:rsidP="000144B1">
      <w:r>
        <w:t>Navn Efternavn</w:t>
      </w:r>
    </w:p>
    <w:sectPr w:rsidR="00FA3C90" w:rsidRPr="00271C85" w:rsidSect="00A278D2">
      <w:pgSz w:w="11906" w:h="16838"/>
      <w:pgMar w:top="993" w:right="1134" w:bottom="426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55E2" w14:textId="77777777" w:rsidR="003C7D99" w:rsidRDefault="003C7D99" w:rsidP="00C61E29">
      <w:pPr>
        <w:spacing w:after="0" w:line="240" w:lineRule="auto"/>
      </w:pPr>
      <w:r>
        <w:separator/>
      </w:r>
    </w:p>
  </w:endnote>
  <w:endnote w:type="continuationSeparator" w:id="0">
    <w:p w14:paraId="1ECC7A2A" w14:textId="77777777" w:rsidR="003C7D99" w:rsidRDefault="003C7D99" w:rsidP="00C61E29">
      <w:pPr>
        <w:spacing w:after="0" w:line="240" w:lineRule="auto"/>
      </w:pPr>
      <w:r>
        <w:continuationSeparator/>
      </w:r>
    </w:p>
  </w:endnote>
  <w:endnote w:type="continuationNotice" w:id="1">
    <w:p w14:paraId="6E2D24C9" w14:textId="77777777" w:rsidR="003C7D99" w:rsidRDefault="003C7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394E" w14:textId="77777777" w:rsidR="003C7D99" w:rsidRDefault="003C7D99" w:rsidP="00C61E29">
      <w:pPr>
        <w:spacing w:after="0" w:line="240" w:lineRule="auto"/>
      </w:pPr>
      <w:r>
        <w:separator/>
      </w:r>
    </w:p>
  </w:footnote>
  <w:footnote w:type="continuationSeparator" w:id="0">
    <w:p w14:paraId="79722869" w14:textId="77777777" w:rsidR="003C7D99" w:rsidRDefault="003C7D99" w:rsidP="00C61E29">
      <w:pPr>
        <w:spacing w:after="0" w:line="240" w:lineRule="auto"/>
      </w:pPr>
      <w:r>
        <w:continuationSeparator/>
      </w:r>
    </w:p>
  </w:footnote>
  <w:footnote w:type="continuationNotice" w:id="1">
    <w:p w14:paraId="33A4502F" w14:textId="77777777" w:rsidR="003C7D99" w:rsidRDefault="003C7D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642"/>
    <w:multiLevelType w:val="hybridMultilevel"/>
    <w:tmpl w:val="935CBD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D9"/>
    <w:multiLevelType w:val="hybridMultilevel"/>
    <w:tmpl w:val="CB74998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7D64EED"/>
    <w:multiLevelType w:val="hybridMultilevel"/>
    <w:tmpl w:val="3AECCE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9112">
    <w:abstractNumId w:val="0"/>
  </w:num>
  <w:num w:numId="2" w16cid:durableId="1121456850">
    <w:abstractNumId w:val="2"/>
  </w:num>
  <w:num w:numId="3" w16cid:durableId="210313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29"/>
    <w:rsid w:val="00002403"/>
    <w:rsid w:val="000144B1"/>
    <w:rsid w:val="00014CDA"/>
    <w:rsid w:val="00022F08"/>
    <w:rsid w:val="00045445"/>
    <w:rsid w:val="00056ED6"/>
    <w:rsid w:val="00064209"/>
    <w:rsid w:val="000935C7"/>
    <w:rsid w:val="000A4135"/>
    <w:rsid w:val="000A548B"/>
    <w:rsid w:val="000B26B7"/>
    <w:rsid w:val="000B660A"/>
    <w:rsid w:val="000E2B71"/>
    <w:rsid w:val="000F5364"/>
    <w:rsid w:val="000F677B"/>
    <w:rsid w:val="00100130"/>
    <w:rsid w:val="001215AE"/>
    <w:rsid w:val="0012385F"/>
    <w:rsid w:val="00143D80"/>
    <w:rsid w:val="00144B4E"/>
    <w:rsid w:val="00181253"/>
    <w:rsid w:val="00181D74"/>
    <w:rsid w:val="00194791"/>
    <w:rsid w:val="00194A48"/>
    <w:rsid w:val="00196836"/>
    <w:rsid w:val="001A3705"/>
    <w:rsid w:val="001A5C0C"/>
    <w:rsid w:val="001B4529"/>
    <w:rsid w:val="001C207F"/>
    <w:rsid w:val="001D32A6"/>
    <w:rsid w:val="001D6923"/>
    <w:rsid w:val="001E0406"/>
    <w:rsid w:val="001E31A7"/>
    <w:rsid w:val="001E5E97"/>
    <w:rsid w:val="001F1402"/>
    <w:rsid w:val="001F323C"/>
    <w:rsid w:val="0020381D"/>
    <w:rsid w:val="00206676"/>
    <w:rsid w:val="00230495"/>
    <w:rsid w:val="002324E9"/>
    <w:rsid w:val="00245DD5"/>
    <w:rsid w:val="002607A1"/>
    <w:rsid w:val="00270115"/>
    <w:rsid w:val="00271C85"/>
    <w:rsid w:val="00274467"/>
    <w:rsid w:val="002927AE"/>
    <w:rsid w:val="002A78D3"/>
    <w:rsid w:val="002B01FD"/>
    <w:rsid w:val="002B3DB8"/>
    <w:rsid w:val="002B5918"/>
    <w:rsid w:val="002E2F31"/>
    <w:rsid w:val="002F09BA"/>
    <w:rsid w:val="00302596"/>
    <w:rsid w:val="00322BB8"/>
    <w:rsid w:val="0032467B"/>
    <w:rsid w:val="00352ACD"/>
    <w:rsid w:val="00353825"/>
    <w:rsid w:val="00380169"/>
    <w:rsid w:val="003B48AE"/>
    <w:rsid w:val="003C7D99"/>
    <w:rsid w:val="004033D0"/>
    <w:rsid w:val="00410F63"/>
    <w:rsid w:val="00412680"/>
    <w:rsid w:val="00416C5E"/>
    <w:rsid w:val="00426586"/>
    <w:rsid w:val="00426FAD"/>
    <w:rsid w:val="00427258"/>
    <w:rsid w:val="00440F39"/>
    <w:rsid w:val="00441AAB"/>
    <w:rsid w:val="00442AF7"/>
    <w:rsid w:val="00456990"/>
    <w:rsid w:val="0046016F"/>
    <w:rsid w:val="00487836"/>
    <w:rsid w:val="004C19EE"/>
    <w:rsid w:val="004C5D49"/>
    <w:rsid w:val="004C71C6"/>
    <w:rsid w:val="004D3D0D"/>
    <w:rsid w:val="004E79EB"/>
    <w:rsid w:val="00503E54"/>
    <w:rsid w:val="00524D0C"/>
    <w:rsid w:val="00532B6C"/>
    <w:rsid w:val="0053375F"/>
    <w:rsid w:val="00587E21"/>
    <w:rsid w:val="005B18FE"/>
    <w:rsid w:val="005D2F56"/>
    <w:rsid w:val="005D5B9F"/>
    <w:rsid w:val="005E389E"/>
    <w:rsid w:val="00605E35"/>
    <w:rsid w:val="00620982"/>
    <w:rsid w:val="00620DEC"/>
    <w:rsid w:val="006216DF"/>
    <w:rsid w:val="006420C4"/>
    <w:rsid w:val="0065092C"/>
    <w:rsid w:val="00653A18"/>
    <w:rsid w:val="00682F37"/>
    <w:rsid w:val="00687A75"/>
    <w:rsid w:val="00692DDB"/>
    <w:rsid w:val="00696F22"/>
    <w:rsid w:val="006A0F1C"/>
    <w:rsid w:val="006A1150"/>
    <w:rsid w:val="006A4C16"/>
    <w:rsid w:val="006B3E47"/>
    <w:rsid w:val="006C7C90"/>
    <w:rsid w:val="006D3DA9"/>
    <w:rsid w:val="006E5AEF"/>
    <w:rsid w:val="006E7099"/>
    <w:rsid w:val="006F2E05"/>
    <w:rsid w:val="0070220A"/>
    <w:rsid w:val="00706C09"/>
    <w:rsid w:val="007306E9"/>
    <w:rsid w:val="007336BD"/>
    <w:rsid w:val="0074191A"/>
    <w:rsid w:val="007516BA"/>
    <w:rsid w:val="00752F52"/>
    <w:rsid w:val="0075633D"/>
    <w:rsid w:val="00756F7A"/>
    <w:rsid w:val="00762F91"/>
    <w:rsid w:val="00764A2F"/>
    <w:rsid w:val="00765A50"/>
    <w:rsid w:val="00765F92"/>
    <w:rsid w:val="007759E4"/>
    <w:rsid w:val="00780F5F"/>
    <w:rsid w:val="0078374B"/>
    <w:rsid w:val="00791283"/>
    <w:rsid w:val="00793CA6"/>
    <w:rsid w:val="007A20D8"/>
    <w:rsid w:val="007A42A0"/>
    <w:rsid w:val="007B2DD6"/>
    <w:rsid w:val="007C19CB"/>
    <w:rsid w:val="007C6E8D"/>
    <w:rsid w:val="007E2C27"/>
    <w:rsid w:val="007E52E4"/>
    <w:rsid w:val="007F3310"/>
    <w:rsid w:val="008043CC"/>
    <w:rsid w:val="00806AE7"/>
    <w:rsid w:val="00812364"/>
    <w:rsid w:val="00831023"/>
    <w:rsid w:val="00836C78"/>
    <w:rsid w:val="00853A39"/>
    <w:rsid w:val="00875CFF"/>
    <w:rsid w:val="0088001E"/>
    <w:rsid w:val="00880134"/>
    <w:rsid w:val="00884066"/>
    <w:rsid w:val="0088606D"/>
    <w:rsid w:val="00890190"/>
    <w:rsid w:val="008A20C8"/>
    <w:rsid w:val="008A531F"/>
    <w:rsid w:val="008B023A"/>
    <w:rsid w:val="008D0B63"/>
    <w:rsid w:val="009321C5"/>
    <w:rsid w:val="00943071"/>
    <w:rsid w:val="0096205C"/>
    <w:rsid w:val="00967E05"/>
    <w:rsid w:val="009846B6"/>
    <w:rsid w:val="009A1621"/>
    <w:rsid w:val="009A78B8"/>
    <w:rsid w:val="009B6816"/>
    <w:rsid w:val="009B7EF6"/>
    <w:rsid w:val="009C6D68"/>
    <w:rsid w:val="009C7670"/>
    <w:rsid w:val="009E2ACF"/>
    <w:rsid w:val="009E5B6C"/>
    <w:rsid w:val="00A0222B"/>
    <w:rsid w:val="00A12815"/>
    <w:rsid w:val="00A163CF"/>
    <w:rsid w:val="00A17C58"/>
    <w:rsid w:val="00A278D2"/>
    <w:rsid w:val="00A6043C"/>
    <w:rsid w:val="00A63928"/>
    <w:rsid w:val="00A81DF2"/>
    <w:rsid w:val="00A829C6"/>
    <w:rsid w:val="00A82DC5"/>
    <w:rsid w:val="00A8559B"/>
    <w:rsid w:val="00A85B09"/>
    <w:rsid w:val="00AA2DF8"/>
    <w:rsid w:val="00AD360E"/>
    <w:rsid w:val="00AE403F"/>
    <w:rsid w:val="00B24E45"/>
    <w:rsid w:val="00B31270"/>
    <w:rsid w:val="00B41059"/>
    <w:rsid w:val="00B517CE"/>
    <w:rsid w:val="00B5635F"/>
    <w:rsid w:val="00B5673C"/>
    <w:rsid w:val="00B611B6"/>
    <w:rsid w:val="00B6529A"/>
    <w:rsid w:val="00B72552"/>
    <w:rsid w:val="00B803A8"/>
    <w:rsid w:val="00B813CD"/>
    <w:rsid w:val="00B92127"/>
    <w:rsid w:val="00BA1DF0"/>
    <w:rsid w:val="00BA24CE"/>
    <w:rsid w:val="00BB0110"/>
    <w:rsid w:val="00BB3B54"/>
    <w:rsid w:val="00BB4267"/>
    <w:rsid w:val="00BF34BC"/>
    <w:rsid w:val="00C118D9"/>
    <w:rsid w:val="00C16799"/>
    <w:rsid w:val="00C34FFA"/>
    <w:rsid w:val="00C52DFD"/>
    <w:rsid w:val="00C573DE"/>
    <w:rsid w:val="00C61E29"/>
    <w:rsid w:val="00C87A56"/>
    <w:rsid w:val="00CA53C0"/>
    <w:rsid w:val="00CA6421"/>
    <w:rsid w:val="00CD0E74"/>
    <w:rsid w:val="00CD109E"/>
    <w:rsid w:val="00CD2638"/>
    <w:rsid w:val="00CD474B"/>
    <w:rsid w:val="00CE7594"/>
    <w:rsid w:val="00CF3374"/>
    <w:rsid w:val="00D027DE"/>
    <w:rsid w:val="00D06A71"/>
    <w:rsid w:val="00D26236"/>
    <w:rsid w:val="00D314AC"/>
    <w:rsid w:val="00D54671"/>
    <w:rsid w:val="00D65515"/>
    <w:rsid w:val="00D87D72"/>
    <w:rsid w:val="00DB67FC"/>
    <w:rsid w:val="00DC257A"/>
    <w:rsid w:val="00DD2ECB"/>
    <w:rsid w:val="00DD6CA1"/>
    <w:rsid w:val="00E01D02"/>
    <w:rsid w:val="00E1342C"/>
    <w:rsid w:val="00E17614"/>
    <w:rsid w:val="00E20653"/>
    <w:rsid w:val="00E2563B"/>
    <w:rsid w:val="00E259AB"/>
    <w:rsid w:val="00E40605"/>
    <w:rsid w:val="00E65799"/>
    <w:rsid w:val="00E804FF"/>
    <w:rsid w:val="00E86152"/>
    <w:rsid w:val="00E93DDA"/>
    <w:rsid w:val="00EA0EBB"/>
    <w:rsid w:val="00EB188E"/>
    <w:rsid w:val="00EB1C37"/>
    <w:rsid w:val="00EB7AD0"/>
    <w:rsid w:val="00EC7D40"/>
    <w:rsid w:val="00ED54BF"/>
    <w:rsid w:val="00EE2B7B"/>
    <w:rsid w:val="00EE2E95"/>
    <w:rsid w:val="00EF1289"/>
    <w:rsid w:val="00F007EF"/>
    <w:rsid w:val="00F1762B"/>
    <w:rsid w:val="00F4241F"/>
    <w:rsid w:val="00F70837"/>
    <w:rsid w:val="00F73C18"/>
    <w:rsid w:val="00F81024"/>
    <w:rsid w:val="00F94CB6"/>
    <w:rsid w:val="00FA3C90"/>
    <w:rsid w:val="00FA4A84"/>
    <w:rsid w:val="00FB022D"/>
    <w:rsid w:val="00FB0F64"/>
    <w:rsid w:val="00FC1204"/>
    <w:rsid w:val="00FC3348"/>
    <w:rsid w:val="00FC3D2C"/>
    <w:rsid w:val="00FF3612"/>
    <w:rsid w:val="08F60FE8"/>
    <w:rsid w:val="0EEA74A9"/>
    <w:rsid w:val="22AB4C5B"/>
    <w:rsid w:val="3C32589C"/>
    <w:rsid w:val="3D688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A35CC"/>
  <w15:chartTrackingRefBased/>
  <w15:docId w15:val="{28F026F0-D3FE-482A-A6FE-70FB9DB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1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E29"/>
  </w:style>
  <w:style w:type="paragraph" w:styleId="Sidefod">
    <w:name w:val="footer"/>
    <w:basedOn w:val="Normal"/>
    <w:link w:val="SidefodTegn"/>
    <w:uiPriority w:val="99"/>
    <w:unhideWhenUsed/>
    <w:rsid w:val="00C61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E29"/>
  </w:style>
  <w:style w:type="paragraph" w:styleId="Listeafsnit">
    <w:name w:val="List Paragraph"/>
    <w:basedOn w:val="Normal"/>
    <w:uiPriority w:val="34"/>
    <w:qFormat/>
    <w:rsid w:val="00967E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479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479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94791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typeiafsnit"/>
    <w:rsid w:val="000A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uskelsvindfonden.dk/vaerktoejskass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sf.business360online.com/biz/v2-pbr/docprod/templates/muskelsvindfonden_brevpapir_elektronisk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F0839EDA886499C0F93943757644A" ma:contentTypeVersion="15" ma:contentTypeDescription="Opret et nyt dokument." ma:contentTypeScope="" ma:versionID="a8b96d3b075c87c4c9261d1d9da5f261">
  <xsd:schema xmlns:xsd="http://www.w3.org/2001/XMLSchema" xmlns:xs="http://www.w3.org/2001/XMLSchema" xmlns:p="http://schemas.microsoft.com/office/2006/metadata/properties" xmlns:ns2="814fb5ff-9a3e-4ec4-a003-5bbd0de0f25c" xmlns:ns3="cb70d8c2-040d-4d3f-9975-a456dabc375f" xmlns:ns4="http://schemas.microsoft.com/sharepoint/v3/fields" targetNamespace="http://schemas.microsoft.com/office/2006/metadata/properties" ma:root="true" ma:fieldsID="b93712f2871f4bbb581f4f7a29972871" ns2:_="" ns3:_="" ns4:_="">
    <xsd:import namespace="814fb5ff-9a3e-4ec4-a003-5bbd0de0f25c"/>
    <xsd:import namespace="cb70d8c2-040d-4d3f-9975-a456dabc37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5c5c0b869a4df0b0c23070706fba03" minOccurs="0"/>
                <xsd:element ref="ns4:_Version" minOccurs="0"/>
                <xsd:element ref="ns3:Komment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fb5ff-9a3e-4ec4-a003-5bbd0de0f25c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81f5b05-a683-4168-8949-848ce5ebc7e4}" ma:internalName="TaxCatchAll" ma:readOnly="false" ma:showField="CatchAllData" ma:web="814fb5ff-9a3e-4ec4-a003-5bbd0de0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b81f5b05-a683-4168-8949-848ce5ebc7e4}" ma:internalName="TaxCatchAllLabel" ma:readOnly="true" ma:showField="CatchAllDataLabel" ma:web="814fb5ff-9a3e-4ec4-a003-5bbd0de0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d8c2-040d-4d3f-9975-a456dabc375f" elementFormDefault="qualified">
    <xsd:import namespace="http://schemas.microsoft.com/office/2006/documentManagement/types"/>
    <xsd:import namespace="http://schemas.microsoft.com/office/infopath/2007/PartnerControls"/>
    <xsd:element name="ca5c5c0b869a4df0b0c23070706fba03" ma:index="7" nillable="true" ma:displayName="Dokument Type_0" ma:hidden="true" ma:internalName="ca5c5c0b869a4df0b0c23070706fba03" ma:readOnly="false">
      <xsd:simpleType>
        <xsd:restriction base="dms:Note"/>
      </xsd:simpleType>
    </xsd:element>
    <xsd:element name="Kommentar" ma:index="9" nillable="true" ma:displayName="Kommentar" ma:internalName="Kommentar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814fb5ff-9a3e-4ec4-a003-5bbd0de0f25c">
      <Value>7</Value>
    </TaxCatchAll>
    <ca5c5c0b869a4df0b0c23070706fba03 xmlns="cb70d8c2-040d-4d3f-9975-a456dabc375f">Elektronisk brevpapir|3b7a636d-c09e-4f39-aab1-1595349ca641</ca5c5c0b869a4df0b0c23070706fba03>
    <Kommentar xmlns="cb70d8c2-040d-4d3f-9975-a456dabc375f" xsi:nil="true"/>
    <SharedWithUsers xmlns="814fb5ff-9a3e-4ec4-a003-5bbd0de0f25c">
      <UserInfo>
        <DisplayName>Sofie Skoubo</DisplayName>
        <AccountId>314</AccountId>
        <AccountType/>
      </UserInfo>
      <UserInfo>
        <DisplayName>Helle Løvgreen Mølvig</DisplayName>
        <AccountId>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79C5CC-B3DE-4061-82D2-1E3E85E75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E0426-D768-4214-9298-30E3AF2E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fb5ff-9a3e-4ec4-a003-5bbd0de0f25c"/>
    <ds:schemaRef ds:uri="cb70d8c2-040d-4d3f-9975-a456dabc37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104A-66FA-4EF4-BF86-9DE6AE039C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14fb5ff-9a3e-4ec4-a003-5bbd0de0f25c"/>
    <ds:schemaRef ds:uri="cb70d8c2-040d-4d3f-9975-a456dabc3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muskelsvindfonden_brevpapir_elektronisk</Template>
  <TotalTime>1</TotalTime>
  <Pages>1</Pages>
  <Words>262</Words>
  <Characters>1599</Characters>
  <Application>Microsoft Office Word</Application>
  <DocSecurity>4</DocSecurity>
  <Lines>13</Lines>
  <Paragraphs>3</Paragraphs>
  <ScaleCrop>false</ScaleCrop>
  <Company>Muskelsvindfonden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Hillbrandt-Mogensen</dc:creator>
  <cp:keywords/>
  <dc:description/>
  <cp:lastModifiedBy>Danni Hillbrandt-Mogensen</cp:lastModifiedBy>
  <cp:revision>2</cp:revision>
  <cp:lastPrinted>2020-08-12T16:27:00Z</cp:lastPrinted>
  <dcterms:created xsi:type="dcterms:W3CDTF">2024-01-24T13:39:00Z</dcterms:created>
  <dcterms:modified xsi:type="dcterms:W3CDTF">2024-01-24T13:39:00Z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0x010100B58F0839EDA886499C0F93943757644A</vt:lpwstr>
  </property>
  <property fmtid="{D5CDD505-2E9C-101B-9397-08002B2CF9AE}" pid="3" name="Dokument Type">
    <vt:lpwstr>7;#Elektronisk brevpapir|3b7a636d-c09e-4f39-aab1-1595349ca641</vt:lpwstr>
  </property>
  <property fmtid="{D5CDD505-2E9C-101B-9397-08002B2CF9AE}" pid="4" name="Order">
    <vt:r8>2600</vt:r8>
  </property>
  <property fmtid="{D5CDD505-2E9C-101B-9397-08002B2CF9AE}" pid="5" name="docId">
    <vt:lpwstr>200207</vt:lpwstr>
  </property>
  <property fmtid="{D5CDD505-2E9C-101B-9397-08002B2CF9AE}" pid="6" name="verId">
    <vt:lpwstr>200200</vt:lpwstr>
  </property>
  <property fmtid="{D5CDD505-2E9C-101B-9397-08002B2CF9AE}" pid="7" name="templateId">
    <vt:lpwstr>200007</vt:lpwstr>
  </property>
  <property fmtid="{D5CDD505-2E9C-101B-9397-08002B2CF9AE}" pid="8" name="fileId">
    <vt:lpwstr>200247</vt:lpwstr>
  </property>
  <property fmtid="{D5CDD505-2E9C-101B-9397-08002B2CF9AE}" pid="9" name="filePath">
    <vt:lpwstr>
    </vt:lpwstr>
  </property>
  <property fmtid="{D5CDD505-2E9C-101B-9397-08002B2CF9AE}" pid="10" name="templateFilePath">
    <vt:lpwstr>c:\windows\system32\inetsrv\muskelsvindfonden_brevpapir_elektronisk.docx</vt:lpwstr>
  </property>
  <property fmtid="{D5CDD505-2E9C-101B-9397-08002B2CF9AE}" pid="11" name="filePathOneNote">
    <vt:lpwstr>
    </vt:lpwstr>
  </property>
  <property fmtid="{D5CDD505-2E9C-101B-9397-08002B2CF9AE}" pid="12" name="fileName">
    <vt:lpwstr>21-131 Klage over afslag på BPA § 96 200247_1_0.docx</vt:lpwstr>
  </property>
  <property fmtid="{D5CDD505-2E9C-101B-9397-08002B2CF9AE}" pid="13" name="comment">
    <vt:lpwstr>Klage over afslag på BPA § 96</vt:lpwstr>
  </property>
  <property fmtid="{D5CDD505-2E9C-101B-9397-08002B2CF9AE}" pid="14" name="sourceId">
    <vt:lpwstr>{0(8)}</vt:lpwstr>
  </property>
  <property fmtid="{D5CDD505-2E9C-101B-9397-08002B2CF9AE}" pid="15" name="module">
    <vt:lpwstr>{0(9)}</vt:lpwstr>
  </property>
  <property fmtid="{D5CDD505-2E9C-101B-9397-08002B2CF9AE}" pid="16" name="customParams">
    <vt:lpwstr>
    </vt:lpwstr>
  </property>
  <property fmtid="{D5CDD505-2E9C-101B-9397-08002B2CF9AE}" pid="17" name="createdBy">
    <vt:lpwstr>Danni Hillbrandt-Mogensen</vt:lpwstr>
  </property>
  <property fmtid="{D5CDD505-2E9C-101B-9397-08002B2CF9AE}" pid="18" name="modifiedBy">
    <vt:lpwstr>Danni Hillbrandt-Mogensen</vt:lpwstr>
  </property>
  <property fmtid="{D5CDD505-2E9C-101B-9397-08002B2CF9AE}" pid="19" name="serverName">
    <vt:lpwstr>msf.business360online.com</vt:lpwstr>
  </property>
  <property fmtid="{D5CDD505-2E9C-101B-9397-08002B2CF9AE}" pid="20" name="server">
    <vt:lpwstr>msf.business360online.com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externalUser">
    <vt:lpwstr>
    </vt:lpwstr>
  </property>
  <property fmtid="{D5CDD505-2E9C-101B-9397-08002B2CF9AE}" pid="24" name="option">
    <vt:lpwstr>true</vt:lpwstr>
  </property>
  <property fmtid="{D5CDD505-2E9C-101B-9397-08002B2CF9AE}" pid="25" name="currentVerId">
    <vt:lpwstr>200200</vt:lpwstr>
  </property>
  <property fmtid="{D5CDD505-2E9C-101B-9397-08002B2CF9AE}" pid="26" name="Operation">
    <vt:lpwstr>ProduceFile</vt:lpwstr>
  </property>
</Properties>
</file>